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8" w:type="dxa"/>
        <w:tblInd w:w="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720"/>
        <w:gridCol w:w="3000"/>
        <w:gridCol w:w="1440"/>
        <w:gridCol w:w="600"/>
        <w:gridCol w:w="3240"/>
      </w:tblGrid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11068" w:type="dxa"/>
            <w:gridSpan w:val="6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/>
                <w:sz w:val="44"/>
              </w:rPr>
              <w:t>國立政治大學碩、博士學位候選人學位考試成績報告單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5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</w:t>
            </w:r>
          </w:p>
          <w:p w:rsidR="007E4981" w:rsidRDefault="009F7747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系（所）學程</w:t>
            </w:r>
          </w:p>
          <w:p w:rsidR="007E4981" w:rsidRDefault="007E4981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  <w:p w:rsidR="007E4981" w:rsidRDefault="009F7747">
            <w:pPr>
              <w:spacing w:line="280" w:lineRule="exact"/>
              <w:jc w:val="right"/>
            </w:pP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7E4981" w:rsidTr="00F70E2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7E4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7E4981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7E498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中文</w:t>
            </w:r>
          </w:p>
        </w:tc>
        <w:tc>
          <w:tcPr>
            <w:tcW w:w="82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4981" w:rsidRDefault="007E4981">
            <w:pPr>
              <w:jc w:val="both"/>
              <w:rPr>
                <w:rFonts w:ascii="標楷體" w:eastAsia="標楷體" w:hAnsi="標楷體"/>
                <w:sz w:val="14"/>
              </w:rPr>
            </w:pP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68" w:type="dxa"/>
            <w:vMerge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7E49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</w:t>
            </w:r>
          </w:p>
        </w:tc>
        <w:tc>
          <w:tcPr>
            <w:tcW w:w="82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4981" w:rsidRDefault="009F7747">
            <w:pPr>
              <w:jc w:val="both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/>
                <w:sz w:val="14"/>
              </w:rPr>
              <w:t>(</w:t>
            </w:r>
            <w:r>
              <w:rPr>
                <w:rFonts w:ascii="標楷體" w:eastAsia="標楷體" w:hAnsi="標楷體"/>
                <w:sz w:val="14"/>
              </w:rPr>
              <w:t>如無英文論文名稱者可不填</w:t>
            </w:r>
            <w:r>
              <w:rPr>
                <w:rFonts w:ascii="標楷體" w:eastAsia="標楷體" w:hAnsi="標楷體"/>
                <w:sz w:val="14"/>
              </w:rPr>
              <w:t>)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延後畢業申請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4981" w:rsidRDefault="007E4981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  <w:p w:rsidR="007E4981" w:rsidRDefault="009F7747">
            <w:pPr>
              <w:jc w:val="both"/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3524253</wp:posOffset>
                      </wp:positionH>
                      <wp:positionV relativeFrom="paragraph">
                        <wp:posOffset>193679</wp:posOffset>
                      </wp:positionV>
                      <wp:extent cx="1781168" cy="0"/>
                      <wp:effectExtent l="0" t="0" r="28582" b="1905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EB0F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77.5pt;margin-top:15.25pt;width:140.2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" strokeweight=".26467mm"/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考試通過，當學期畢業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)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學生簽名：</w:t>
            </w:r>
          </w:p>
          <w:p w:rsidR="007E4981" w:rsidRDefault="009F7747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>碩士班註冊未滿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/>
                <w:sz w:val="20"/>
              </w:rPr>
              <w:t>學期、在職專班註冊未滿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/>
                <w:sz w:val="20"/>
              </w:rPr>
              <w:t>學期、博士班註冊未滿</w:t>
            </w:r>
            <w:r>
              <w:rPr>
                <w:rFonts w:ascii="標楷體" w:eastAsia="標楷體" w:hAnsi="標楷體"/>
                <w:sz w:val="20"/>
              </w:rPr>
              <w:t>14</w:t>
            </w:r>
            <w:r>
              <w:rPr>
                <w:rFonts w:ascii="標楷體" w:eastAsia="標楷體" w:hAnsi="標楷體"/>
                <w:sz w:val="20"/>
              </w:rPr>
              <w:t>學期，方可申請延後畢業。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考試時間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時</w:t>
            </w:r>
          </w:p>
        </w:tc>
        <w:tc>
          <w:tcPr>
            <w:tcW w:w="144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考試地點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7E4981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068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考試成績</w:t>
            </w:r>
          </w:p>
          <w:p w:rsidR="007E4981" w:rsidRDefault="009F77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均</w:t>
            </w:r>
          </w:p>
        </w:tc>
        <w:tc>
          <w:tcPr>
            <w:tcW w:w="3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分</w:t>
            </w:r>
            <w:r>
              <w:rPr>
                <w:rFonts w:ascii="標楷體" w:eastAsia="標楷體" w:hAnsi="標楷體"/>
                <w:sz w:val="40"/>
              </w:rPr>
              <w:t xml:space="preserve">                                                  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考試委員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見</w:t>
            </w:r>
          </w:p>
        </w:tc>
        <w:tc>
          <w:tcPr>
            <w:tcW w:w="384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及格或不及格：</w:t>
            </w:r>
          </w:p>
          <w:p w:rsidR="007E4981" w:rsidRDefault="009F774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( </w:t>
            </w:r>
            <w:r>
              <w:rPr>
                <w:rFonts w:ascii="標楷體" w:eastAsia="標楷體" w:hAnsi="標楷體"/>
                <w:sz w:val="20"/>
              </w:rPr>
              <w:t>請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填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寫</w:t>
            </w:r>
            <w:r>
              <w:rPr>
                <w:rFonts w:ascii="標楷體" w:eastAsia="標楷體" w:hAnsi="標楷體"/>
                <w:sz w:val="20"/>
              </w:rPr>
              <w:t xml:space="preserve"> )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考試委員簽名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81" w:rsidRDefault="009F7747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2068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論文指導教授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000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E4981" w:rsidTr="00F70E2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068" w:type="dxa"/>
            <w:tcBorders>
              <w:top w:val="doub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學籍狀況審核</w:t>
            </w:r>
          </w:p>
          <w:p w:rsidR="007E4981" w:rsidRDefault="009F7747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核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0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已註冊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學期，已休學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學期，尚可辦理註冊</w:t>
            </w:r>
            <w: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學期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系所承辦人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簽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81" w:rsidRDefault="009F7747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</w:rPr>
              <w:t>已確認學生除當學期修課外，歷年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成績均已評定</w:t>
            </w:r>
            <w:proofErr w:type="gramEnd"/>
            <w:r>
              <w:rPr>
                <w:rFonts w:ascii="標楷體" w:eastAsia="標楷體" w:hAnsi="標楷體"/>
                <w:b/>
                <w:sz w:val="20"/>
              </w:rPr>
              <w:t>且符合學系所畢業規定</w:t>
            </w:r>
            <w:r>
              <w:rPr>
                <w:rFonts w:ascii="標楷體" w:eastAsia="標楷體" w:hAnsi="標楷體"/>
                <w:b/>
                <w:sz w:val="20"/>
              </w:rPr>
              <w:t xml:space="preserve">) </w:t>
            </w:r>
          </w:p>
          <w:p w:rsidR="007E4981" w:rsidRDefault="007E4981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7E4981" w:rsidRDefault="009F77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系所主管</w:t>
            </w:r>
          </w:p>
          <w:p w:rsidR="007E4981" w:rsidRDefault="009F7747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請簽名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7E4981">
            <w:pPr>
              <w:jc w:val="center"/>
              <w:rPr>
                <w:rFonts w:ascii="標楷體" w:eastAsia="標楷體" w:hAnsi="標楷體"/>
              </w:rPr>
            </w:pPr>
          </w:p>
          <w:p w:rsidR="007E4981" w:rsidRDefault="009F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2818"/>
        </w:trPr>
        <w:tc>
          <w:tcPr>
            <w:tcW w:w="2068" w:type="dxa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981" w:rsidRDefault="009F7747">
            <w:pPr>
              <w:tabs>
                <w:tab w:val="left" w:pos="8520"/>
              </w:tabs>
              <w:spacing w:line="280" w:lineRule="exact"/>
              <w:ind w:left="212" w:hanging="21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/>
                <w:sz w:val="20"/>
              </w:rPr>
              <w:t>學位考試成績以七十分為及格，一百分為滿分，評定以一次為限。並以出席委員評定分數平均決定之。但碩士學位考試有二分之一以上委員，博士學位考試有三分之一以上委員評定不及格者，以不及格論。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7E4981" w:rsidRDefault="009F7747" w:rsidP="006514A7">
            <w:pPr>
              <w:spacing w:line="280" w:lineRule="exact"/>
              <w:ind w:left="192" w:hanging="298"/>
            </w:pPr>
            <w:r>
              <w:rPr>
                <w:rFonts w:ascii="標楷體" w:eastAsia="標楷體" w:hAnsi="標楷體"/>
                <w:sz w:val="20"/>
              </w:rPr>
              <w:t xml:space="preserve"> 2.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  <w:t>學位考試舉行完畢後，系所應確認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u w:val="single"/>
              </w:rPr>
              <w:t>學生歷年修課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u w:val="single"/>
              </w:rPr>
              <w:t>成績均已評定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u w:val="single"/>
              </w:rPr>
              <w:t>、符合學系所畢業規定及學位考試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  <w:t>成績報告單經學位考試委員評分並簽名後，始得將成績報告單送教務處登錄，登錄日期為通過學位考試之時間。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kern w:val="0"/>
                <w:sz w:val="20"/>
              </w:rPr>
              <w:br/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u w:val="single"/>
              </w:rPr>
              <w:t>學位考試成績報告單送經登錄後，學生應於舉行學位考試之次學期起一個月內，完成論文上傳及畢業離校程序。逾期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u w:val="single"/>
              </w:rPr>
              <w:t>未完成且仍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u w:val="single"/>
              </w:rPr>
              <w:t>具修業年限者，即應註冊，已逾修業年限者，即令退學。</w:t>
            </w:r>
          </w:p>
          <w:p w:rsidR="007E4981" w:rsidRDefault="009F7747">
            <w:pPr>
              <w:spacing w:line="280" w:lineRule="exact"/>
              <w:ind w:left="191" w:hanging="220"/>
              <w:jc w:val="both"/>
            </w:pPr>
            <w:r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</w:rPr>
              <w:t>教務處於學生提出畢業離校申請後，始得製作畢業證書。畢業證書製作需三個工作天。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br/>
            </w:r>
            <w:r>
              <w:rPr>
                <w:rFonts w:ascii="標楷體" w:eastAsia="標楷體" w:hAnsi="標楷體"/>
                <w:b/>
                <w:sz w:val="20"/>
              </w:rPr>
              <w:t>學生於在學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成績均已送達</w:t>
            </w:r>
            <w:proofErr w:type="gramEnd"/>
            <w:r>
              <w:rPr>
                <w:rFonts w:ascii="標楷體" w:eastAsia="標楷體" w:hAnsi="標楷體"/>
                <w:b/>
                <w:sz w:val="20"/>
              </w:rPr>
              <w:t>且完成離校手續後始得領取畢業證書，未完成者亦不發給英文學位證明書。</w:t>
            </w:r>
          </w:p>
        </w:tc>
      </w:tr>
      <w:tr w:rsidR="007E4981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2068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註冊組登錄時間</w:t>
            </w:r>
          </w:p>
          <w:p w:rsidR="007E4981" w:rsidRDefault="009F7747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本欄由註冊組同仁登錄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3720" w:type="dxa"/>
            <w:gridSpan w:val="2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學年度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>學期</w:t>
            </w:r>
          </w:p>
        </w:tc>
        <w:tc>
          <w:tcPr>
            <w:tcW w:w="5280" w:type="dxa"/>
            <w:gridSpan w:val="3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981" w:rsidRDefault="009F7747">
            <w:pPr>
              <w:jc w:val="both"/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>時</w:t>
            </w:r>
          </w:p>
        </w:tc>
      </w:tr>
    </w:tbl>
    <w:p w:rsidR="007E4981" w:rsidRDefault="009F7747">
      <w:pPr>
        <w:tabs>
          <w:tab w:val="left" w:pos="8520"/>
        </w:tabs>
        <w:spacing w:line="0" w:lineRule="atLeast"/>
        <w:ind w:right="205"/>
        <w:jc w:val="right"/>
      </w:pPr>
      <w:r>
        <w:rPr>
          <w:rFonts w:eastAsia="標楷體"/>
          <w:sz w:val="20"/>
        </w:rPr>
        <w:t xml:space="preserve">      </w:t>
      </w:r>
      <w:r>
        <w:rPr>
          <w:rFonts w:eastAsia="標楷體"/>
          <w:sz w:val="20"/>
        </w:rPr>
        <w:t xml:space="preserve">                      </w:t>
      </w:r>
    </w:p>
    <w:sectPr w:rsidR="007E4981">
      <w:headerReference w:type="default" r:id="rId6"/>
      <w:footerReference w:type="default" r:id="rId7"/>
      <w:pgSz w:w="11906" w:h="16838"/>
      <w:pgMar w:top="839" w:right="454" w:bottom="360" w:left="454" w:header="360" w:footer="419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47" w:rsidRDefault="009F7747">
      <w:r>
        <w:separator/>
      </w:r>
    </w:p>
  </w:endnote>
  <w:endnote w:type="continuationSeparator" w:id="0">
    <w:p w:rsidR="009F7747" w:rsidRDefault="009F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CE" w:rsidRDefault="009F7747">
    <w:pPr>
      <w:tabs>
        <w:tab w:val="left" w:pos="8520"/>
      </w:tabs>
      <w:spacing w:line="0" w:lineRule="atLeast"/>
      <w:ind w:right="205"/>
      <w:jc w:val="right"/>
    </w:pPr>
    <w:r>
      <w:rPr>
        <w:rFonts w:eastAsia="標楷體"/>
        <w:sz w:val="20"/>
      </w:rPr>
      <w:t>201607</w:t>
    </w:r>
    <w:r>
      <w:rPr>
        <w:rFonts w:eastAsia="標楷體"/>
        <w:sz w:val="20"/>
      </w:rPr>
      <w:t>修訂</w:t>
    </w:r>
    <w:r>
      <w:rPr>
        <w:rFonts w:eastAsia="標楷體"/>
        <w:sz w:val="20"/>
      </w:rPr>
      <w:t>4</w:t>
    </w:r>
    <w:r>
      <w:rPr>
        <w:rFonts w:eastAsia="標楷體"/>
        <w:sz w:val="20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47" w:rsidRDefault="009F7747">
      <w:r>
        <w:rPr>
          <w:color w:val="000000"/>
        </w:rPr>
        <w:separator/>
      </w:r>
    </w:p>
  </w:footnote>
  <w:footnote w:type="continuationSeparator" w:id="0">
    <w:p w:rsidR="009F7747" w:rsidRDefault="009F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CE" w:rsidRDefault="009F7747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QP-T01-05-02</w:t>
    </w:r>
  </w:p>
  <w:p w:rsidR="00E923CE" w:rsidRDefault="009F7747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4981"/>
    <w:rsid w:val="00435F83"/>
    <w:rsid w:val="006514A7"/>
    <w:rsid w:val="007E4981"/>
    <w:rsid w:val="009F7747"/>
    <w:rsid w:val="00F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833B6-551F-46E1-90FC-0D41C73B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學位考試成績報告單</dc:title>
  <dc:creator>黎梅潔</dc:creator>
  <cp:lastModifiedBy>Windows 使用者</cp:lastModifiedBy>
  <cp:revision>4</cp:revision>
  <cp:lastPrinted>2016-05-27T01:02:00Z</cp:lastPrinted>
  <dcterms:created xsi:type="dcterms:W3CDTF">2019-08-12T23:40:00Z</dcterms:created>
  <dcterms:modified xsi:type="dcterms:W3CDTF">2019-08-12T23:42:00Z</dcterms:modified>
</cp:coreProperties>
</file>